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F5" w:rsidRDefault="00A837F5">
      <w:pPr>
        <w:snapToGrid w:val="0"/>
      </w:pPr>
    </w:p>
    <w:p w:rsidR="00A837F5" w:rsidRDefault="005B5DC0">
      <w:pPr>
        <w:snapToGrid w:val="0"/>
        <w:spacing w:after="300" w:line="210" w:lineRule="exact"/>
        <w:jc w:val="center"/>
        <w:rPr>
          <w:snapToGrid w:val="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24603</wp:posOffset>
                </wp:positionH>
                <wp:positionV relativeFrom="paragraph">
                  <wp:posOffset>335664</wp:posOffset>
                </wp:positionV>
                <wp:extent cx="5876925" cy="8235566"/>
                <wp:effectExtent l="0" t="0" r="2857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235566"/>
                        </a:xfrm>
                        <a:prstGeom prst="roundRect">
                          <a:avLst>
                            <a:gd name="adj" fmla="val 183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794A3" id="AutoShape 2" o:spid="_x0000_s1026" style="position:absolute;left:0;text-align:left;margin-left:1.95pt;margin-top:26.45pt;width:462.75pt;height:6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" o:allowincell="f" filled="f" strokeweight=".5pt"/>
            </w:pict>
          </mc:Fallback>
        </mc:AlternateContent>
      </w:r>
      <w:bookmarkEnd w:id="0"/>
      <w:r w:rsidR="00A837F5">
        <w:rPr>
          <w:snapToGrid w:val="0"/>
        </w:rPr>
        <w:fldChar w:fldCharType="begin"/>
      </w:r>
      <w:r w:rsidR="00A837F5">
        <w:rPr>
          <w:snapToGrid w:val="0"/>
        </w:rPr>
        <w:instrText xml:space="preserve"> eq \o\ad(</w:instrText>
      </w:r>
      <w:r w:rsidR="00A837F5">
        <w:rPr>
          <w:rFonts w:hint="eastAsia"/>
        </w:rPr>
        <w:instrText>是正又は改善結果報告書</w:instrText>
      </w:r>
      <w:r w:rsidR="00A837F5">
        <w:rPr>
          <w:snapToGrid w:val="0"/>
        </w:rPr>
        <w:instrText>,</w:instrText>
      </w:r>
      <w:r w:rsidR="00A837F5">
        <w:rPr>
          <w:rFonts w:hint="eastAsia"/>
          <w:snapToGrid w:val="0"/>
        </w:rPr>
        <w:instrText xml:space="preserve">　　　　　　　　　　　　　　　</w:instrText>
      </w:r>
      <w:r w:rsidR="00A837F5">
        <w:rPr>
          <w:snapToGrid w:val="0"/>
        </w:rPr>
        <w:instrText>)</w:instrText>
      </w:r>
      <w:r w:rsidR="00A837F5">
        <w:rPr>
          <w:snapToGrid w:val="0"/>
        </w:rPr>
        <w:fldChar w:fldCharType="end"/>
      </w:r>
      <w:r w:rsidR="00A837F5">
        <w:rPr>
          <w:rFonts w:hint="eastAsia"/>
          <w:snapToGrid w:val="0"/>
          <w:vanish/>
        </w:rPr>
        <w:t>是正又は改善結果報告書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552"/>
      </w:tblGrid>
      <w:tr w:rsidR="00A837F5" w:rsidTr="000E3CB1">
        <w:trPr>
          <w:trHeight w:hRule="exact" w:val="660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:rsidR="005B5DC0" w:rsidRDefault="005B5DC0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  <w:p w:rsidR="00A837F5" w:rsidRPr="00105FEC" w:rsidRDefault="00105FEC" w:rsidP="00105FEC">
            <w:pPr>
              <w:snapToGrid w:val="0"/>
              <w:spacing w:line="210" w:lineRule="exact"/>
              <w:jc w:val="center"/>
              <w:rPr>
                <w:snapToGrid w:val="0"/>
                <w:sz w:val="22"/>
                <w:szCs w:val="22"/>
              </w:rPr>
            </w:pPr>
            <w:r w:rsidRPr="00105FEC">
              <w:rPr>
                <w:rFonts w:hint="eastAsia"/>
                <w:snapToGrid w:val="0"/>
                <w:sz w:val="22"/>
                <w:szCs w:val="22"/>
              </w:rPr>
              <w:t>法　人　の　名　称</w:t>
            </w:r>
          </w:p>
        </w:tc>
        <w:tc>
          <w:tcPr>
            <w:tcW w:w="6552" w:type="dxa"/>
            <w:tcBorders>
              <w:top w:val="nil"/>
              <w:right w:val="nil"/>
            </w:tcBorders>
            <w:vAlign w:val="center"/>
          </w:tcPr>
          <w:p w:rsidR="00A837F5" w:rsidRDefault="00A837F5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837F5" w:rsidTr="000E3CB1">
        <w:trPr>
          <w:trHeight w:hRule="exact" w:val="660"/>
        </w:trPr>
        <w:tc>
          <w:tcPr>
            <w:tcW w:w="2520" w:type="dxa"/>
            <w:tcBorders>
              <w:left w:val="nil"/>
            </w:tcBorders>
            <w:vAlign w:val="center"/>
          </w:tcPr>
          <w:p w:rsidR="00A837F5" w:rsidRDefault="00A837F5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　　　　　項</w:t>
            </w:r>
          </w:p>
        </w:tc>
        <w:tc>
          <w:tcPr>
            <w:tcW w:w="6552" w:type="dxa"/>
            <w:tcBorders>
              <w:right w:val="nil"/>
            </w:tcBorders>
            <w:vAlign w:val="center"/>
          </w:tcPr>
          <w:p w:rsidR="00A837F5" w:rsidRDefault="00A837F5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容</w:t>
            </w:r>
          </w:p>
        </w:tc>
      </w:tr>
      <w:tr w:rsidR="00A837F5" w:rsidTr="000E3CB1">
        <w:trPr>
          <w:trHeight w:hRule="exact" w:val="11515"/>
        </w:trPr>
        <w:tc>
          <w:tcPr>
            <w:tcW w:w="2520" w:type="dxa"/>
            <w:tcBorders>
              <w:left w:val="nil"/>
              <w:bottom w:val="nil"/>
            </w:tcBorders>
          </w:tcPr>
          <w:p w:rsidR="00A837F5" w:rsidRDefault="00A837F5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552" w:type="dxa"/>
            <w:tcBorders>
              <w:bottom w:val="nil"/>
              <w:right w:val="nil"/>
            </w:tcBorders>
          </w:tcPr>
          <w:p w:rsidR="00A837F5" w:rsidRDefault="00A837F5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A837F5" w:rsidRDefault="00A837F5">
      <w:pPr>
        <w:snapToGrid w:val="0"/>
        <w:spacing w:line="210" w:lineRule="exact"/>
      </w:pPr>
    </w:p>
    <w:sectPr w:rsidR="00A837F5" w:rsidSect="000E3CB1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8B" w:rsidRDefault="00C83C8B">
      <w:r>
        <w:separator/>
      </w:r>
    </w:p>
  </w:endnote>
  <w:endnote w:type="continuationSeparator" w:id="0">
    <w:p w:rsidR="00C83C8B" w:rsidRDefault="00C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8B" w:rsidRDefault="00C83C8B">
      <w:r>
        <w:separator/>
      </w:r>
    </w:p>
  </w:footnote>
  <w:footnote w:type="continuationSeparator" w:id="0">
    <w:p w:rsidR="00C83C8B" w:rsidRDefault="00C8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F5" w:rsidRDefault="00A837F5">
    <w:pPr>
      <w:pStyle w:val="a3"/>
    </w:pPr>
    <w:r>
      <w:rPr>
        <w:rFonts w:hint="eastAsia"/>
      </w:rPr>
      <w:t>第５号様式</w:t>
    </w:r>
    <w:bookmarkStart w:id="1" w:name="MOKUJI_37"/>
    <w:bookmarkEnd w:id="1"/>
    <w:r>
      <w:br/>
    </w:r>
    <w:r>
      <w:rPr>
        <w:rFonts w:hint="eastAsia"/>
      </w:rPr>
      <w:t>（第</w:t>
    </w:r>
    <w: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37F5"/>
    <w:rsid w:val="000E3CB1"/>
    <w:rsid w:val="00105FEC"/>
    <w:rsid w:val="001B57E4"/>
    <w:rsid w:val="00476CBB"/>
    <w:rsid w:val="005B5DC0"/>
    <w:rsid w:val="008903DD"/>
    <w:rsid w:val="00A837F5"/>
    <w:rsid w:val="00C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CD95E"/>
  <w14:defaultImageDpi w14:val="0"/>
  <w15:docId w15:val="{EEA512D7-F480-41CA-8516-42D7B679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21</TotalTime>
  <Pages>1</Pages>
  <Words>13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1999-11-19T05:42:00Z</cp:lastPrinted>
  <dcterms:created xsi:type="dcterms:W3CDTF">2021-08-23T04:52:00Z</dcterms:created>
  <dcterms:modified xsi:type="dcterms:W3CDTF">2021-08-23T05:31:00Z</dcterms:modified>
</cp:coreProperties>
</file>